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39B49" w14:textId="77777777" w:rsidR="00771E76" w:rsidRPr="00473BC6" w:rsidRDefault="00771E76" w:rsidP="00473BC6">
      <w:pPr>
        <w:pStyle w:val="Default"/>
        <w:spacing w:line="360" w:lineRule="auto"/>
        <w:jc w:val="center"/>
        <w:rPr>
          <w:rStyle w:val="Pogrubienie"/>
        </w:rPr>
      </w:pPr>
      <w:r w:rsidRPr="00473BC6">
        <w:rPr>
          <w:rStyle w:val="Pogrubienie"/>
        </w:rPr>
        <w:t>Załącznik nr 1 d</w:t>
      </w:r>
      <w:bookmarkStart w:id="0" w:name="_GoBack"/>
      <w:bookmarkEnd w:id="0"/>
      <w:r w:rsidRPr="00473BC6">
        <w:rPr>
          <w:rStyle w:val="Pogrubienie"/>
        </w:rPr>
        <w:t xml:space="preserve">o Regulaminu Konkursu </w:t>
      </w:r>
      <w:proofErr w:type="spellStart"/>
      <w:r w:rsidRPr="00473BC6">
        <w:rPr>
          <w:rStyle w:val="Pogrubienie"/>
        </w:rPr>
        <w:t>Facebookowego</w:t>
      </w:r>
      <w:proofErr w:type="spellEnd"/>
    </w:p>
    <w:p w14:paraId="35F8FCBD" w14:textId="77777777" w:rsidR="00771E76" w:rsidRPr="00473BC6" w:rsidRDefault="00771E76" w:rsidP="00473BC6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</w:p>
    <w:p w14:paraId="2C04A17F" w14:textId="77777777" w:rsidR="00771E76" w:rsidRPr="00473BC6" w:rsidRDefault="00771E76" w:rsidP="00473BC6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473BC6">
        <w:rPr>
          <w:rFonts w:asciiTheme="minorHAnsi" w:hAnsiTheme="minorHAnsi"/>
        </w:rPr>
        <w:t xml:space="preserve">organizowanego w ramach projektu #R043 RDI2CluB „Działania wspierające Badania, Rozwój </w:t>
      </w:r>
    </w:p>
    <w:p w14:paraId="48B45FE0" w14:textId="77777777" w:rsidR="00771E76" w:rsidRPr="00473BC6" w:rsidRDefault="00771E76" w:rsidP="00473BC6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473BC6">
        <w:rPr>
          <w:rFonts w:asciiTheme="minorHAnsi" w:hAnsiTheme="minorHAnsi"/>
        </w:rPr>
        <w:t xml:space="preserve">i Innowacje na terenach wiejskich w kierunku tworzenia klastrów i innowacyjnych ekosystemów </w:t>
      </w:r>
    </w:p>
    <w:p w14:paraId="4ACEECF1" w14:textId="77777777" w:rsidR="00771E76" w:rsidRPr="00473BC6" w:rsidRDefault="00771E76" w:rsidP="00473BC6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  <w:r w:rsidRPr="00473BC6">
        <w:rPr>
          <w:rFonts w:asciiTheme="minorHAnsi" w:hAnsiTheme="minorHAnsi"/>
        </w:rPr>
        <w:t xml:space="preserve">w ramach inteligentnej </w:t>
      </w:r>
      <w:proofErr w:type="spellStart"/>
      <w:r w:rsidRPr="00473BC6">
        <w:rPr>
          <w:rFonts w:asciiTheme="minorHAnsi" w:hAnsiTheme="minorHAnsi"/>
        </w:rPr>
        <w:t>biogospodarki</w:t>
      </w:r>
      <w:proofErr w:type="spellEnd"/>
      <w:r w:rsidRPr="00473BC6">
        <w:rPr>
          <w:rFonts w:asciiTheme="minorHAnsi" w:hAnsiTheme="minorHAnsi"/>
        </w:rPr>
        <w:t xml:space="preserve">”, współfinansowanego z Europejskiego Funduszu Rozwoju Regionalnego, Program </w:t>
      </w:r>
      <w:proofErr w:type="spellStart"/>
      <w:r w:rsidRPr="00473BC6">
        <w:rPr>
          <w:rFonts w:asciiTheme="minorHAnsi" w:hAnsiTheme="minorHAnsi"/>
        </w:rPr>
        <w:t>Interreg</w:t>
      </w:r>
      <w:proofErr w:type="spellEnd"/>
      <w:r w:rsidRPr="00473BC6">
        <w:rPr>
          <w:rFonts w:asciiTheme="minorHAnsi" w:hAnsiTheme="minorHAnsi"/>
        </w:rPr>
        <w:t xml:space="preserve"> Region Morza Bałtyckiego 2014-2020</w:t>
      </w:r>
      <w:r w:rsidRPr="00473BC6">
        <w:rPr>
          <w:rFonts w:asciiTheme="minorHAnsi" w:hAnsiTheme="minorHAnsi"/>
          <w:b/>
          <w:bCs/>
        </w:rPr>
        <w:t xml:space="preserve"> </w:t>
      </w:r>
    </w:p>
    <w:p w14:paraId="7F64A7D9" w14:textId="77777777" w:rsidR="00771E76" w:rsidRPr="00473BC6" w:rsidRDefault="00771E76" w:rsidP="00473BC6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</w:p>
    <w:p w14:paraId="538828EA" w14:textId="77777777" w:rsidR="00771E76" w:rsidRPr="00473BC6" w:rsidRDefault="00771E76" w:rsidP="00473BC6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473BC6">
        <w:rPr>
          <w:rFonts w:asciiTheme="minorHAnsi" w:hAnsiTheme="minorHAnsi"/>
          <w:b/>
          <w:bCs/>
        </w:rPr>
        <w:t>Oświadczenie Uczestnika</w:t>
      </w:r>
    </w:p>
    <w:p w14:paraId="2996873B" w14:textId="77777777" w:rsidR="00771E76" w:rsidRPr="00473BC6" w:rsidRDefault="00771E76" w:rsidP="00473BC6">
      <w:pPr>
        <w:pStyle w:val="Default"/>
        <w:spacing w:after="21" w:line="360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Tabela z danymi uczestnika"/>
        <w:tblDescription w:val="Trzy wiersze, dwie kolumny .Pierwasza kolumna. W pierwszym wierszu imię i nazwisko uczestnika.W drugim numer tlefonu . W trzecium adres mailowy. Druga kolumna jest pusta. To miajsce na dane, które wypełnia uczestnik."/>
      </w:tblPr>
      <w:tblGrid>
        <w:gridCol w:w="2608"/>
        <w:gridCol w:w="5863"/>
      </w:tblGrid>
      <w:tr w:rsidR="00771E76" w:rsidRPr="00473BC6" w14:paraId="46E2353A" w14:textId="77777777" w:rsidTr="00777FD6">
        <w:trPr>
          <w:tblHeader/>
        </w:trPr>
        <w:tc>
          <w:tcPr>
            <w:tcW w:w="2608" w:type="dxa"/>
          </w:tcPr>
          <w:p w14:paraId="0ECE9D55" w14:textId="77777777" w:rsidR="00771E76" w:rsidRPr="00473BC6" w:rsidRDefault="00771E76" w:rsidP="00473BC6">
            <w:pPr>
              <w:pStyle w:val="Default"/>
              <w:spacing w:after="21" w:line="360" w:lineRule="auto"/>
              <w:rPr>
                <w:rFonts w:asciiTheme="minorHAnsi" w:hAnsiTheme="minorHAnsi"/>
              </w:rPr>
            </w:pPr>
            <w:r w:rsidRPr="00473BC6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5863" w:type="dxa"/>
          </w:tcPr>
          <w:p w14:paraId="27767084" w14:textId="77777777" w:rsidR="00771E76" w:rsidRPr="00473BC6" w:rsidRDefault="00771E76" w:rsidP="00473BC6">
            <w:pPr>
              <w:pStyle w:val="Default"/>
              <w:spacing w:after="21" w:line="360" w:lineRule="auto"/>
              <w:rPr>
                <w:rFonts w:asciiTheme="minorHAnsi" w:hAnsiTheme="minorHAnsi"/>
              </w:rPr>
            </w:pPr>
          </w:p>
          <w:p w14:paraId="05C738FF" w14:textId="77777777" w:rsidR="00771E76" w:rsidRPr="00473BC6" w:rsidRDefault="00771E76" w:rsidP="00473BC6">
            <w:pPr>
              <w:pStyle w:val="Default"/>
              <w:spacing w:after="21" w:line="360" w:lineRule="auto"/>
              <w:rPr>
                <w:rFonts w:asciiTheme="minorHAnsi" w:hAnsiTheme="minorHAnsi"/>
              </w:rPr>
            </w:pPr>
          </w:p>
        </w:tc>
      </w:tr>
      <w:tr w:rsidR="00771E76" w:rsidRPr="00473BC6" w14:paraId="1DB81FC8" w14:textId="77777777" w:rsidTr="00473BC6">
        <w:tc>
          <w:tcPr>
            <w:tcW w:w="2608" w:type="dxa"/>
          </w:tcPr>
          <w:p w14:paraId="6F20BA73" w14:textId="77777777" w:rsidR="00771E76" w:rsidRPr="00473BC6" w:rsidRDefault="00771E76" w:rsidP="00473BC6">
            <w:pPr>
              <w:pStyle w:val="Default"/>
              <w:spacing w:after="21" w:line="360" w:lineRule="auto"/>
              <w:rPr>
                <w:rFonts w:asciiTheme="minorHAnsi" w:hAnsiTheme="minorHAnsi"/>
              </w:rPr>
            </w:pPr>
            <w:r w:rsidRPr="00473BC6">
              <w:rPr>
                <w:rFonts w:asciiTheme="minorHAnsi" w:hAnsiTheme="minorHAnsi"/>
              </w:rPr>
              <w:t>Numer telefonu</w:t>
            </w:r>
          </w:p>
        </w:tc>
        <w:tc>
          <w:tcPr>
            <w:tcW w:w="5863" w:type="dxa"/>
          </w:tcPr>
          <w:p w14:paraId="559DB973" w14:textId="77777777" w:rsidR="00771E76" w:rsidRPr="00473BC6" w:rsidRDefault="00771E76" w:rsidP="00473BC6">
            <w:pPr>
              <w:pStyle w:val="Default"/>
              <w:spacing w:after="21" w:line="360" w:lineRule="auto"/>
              <w:rPr>
                <w:rFonts w:asciiTheme="minorHAnsi" w:hAnsiTheme="minorHAnsi"/>
              </w:rPr>
            </w:pPr>
          </w:p>
          <w:p w14:paraId="1EE04B5E" w14:textId="77777777" w:rsidR="00771E76" w:rsidRPr="00473BC6" w:rsidRDefault="00771E76" w:rsidP="00473BC6">
            <w:pPr>
              <w:pStyle w:val="Default"/>
              <w:spacing w:after="21" w:line="360" w:lineRule="auto"/>
              <w:rPr>
                <w:rFonts w:asciiTheme="minorHAnsi" w:hAnsiTheme="minorHAnsi"/>
              </w:rPr>
            </w:pPr>
          </w:p>
        </w:tc>
      </w:tr>
      <w:tr w:rsidR="00771E76" w:rsidRPr="00473BC6" w14:paraId="532FAE57" w14:textId="77777777" w:rsidTr="00473BC6">
        <w:tc>
          <w:tcPr>
            <w:tcW w:w="2608" w:type="dxa"/>
          </w:tcPr>
          <w:p w14:paraId="3BA7EBD6" w14:textId="77777777" w:rsidR="00771E76" w:rsidRPr="00473BC6" w:rsidRDefault="00771E76" w:rsidP="00473BC6">
            <w:pPr>
              <w:pStyle w:val="Default"/>
              <w:spacing w:after="21" w:line="360" w:lineRule="auto"/>
              <w:rPr>
                <w:rFonts w:asciiTheme="minorHAnsi" w:hAnsiTheme="minorHAnsi"/>
              </w:rPr>
            </w:pPr>
            <w:r w:rsidRPr="00473BC6">
              <w:rPr>
                <w:rFonts w:asciiTheme="minorHAnsi" w:hAnsiTheme="minorHAnsi"/>
              </w:rPr>
              <w:t>Adres mailowy</w:t>
            </w:r>
          </w:p>
        </w:tc>
        <w:tc>
          <w:tcPr>
            <w:tcW w:w="5863" w:type="dxa"/>
          </w:tcPr>
          <w:p w14:paraId="340F42B7" w14:textId="77777777" w:rsidR="00771E76" w:rsidRPr="00473BC6" w:rsidRDefault="00771E76" w:rsidP="00473BC6">
            <w:pPr>
              <w:pStyle w:val="Default"/>
              <w:spacing w:after="21" w:line="360" w:lineRule="auto"/>
              <w:rPr>
                <w:rFonts w:asciiTheme="minorHAnsi" w:hAnsiTheme="minorHAnsi"/>
              </w:rPr>
            </w:pPr>
          </w:p>
          <w:p w14:paraId="487F3561" w14:textId="77777777" w:rsidR="00771E76" w:rsidRPr="00473BC6" w:rsidRDefault="00771E76" w:rsidP="00473BC6">
            <w:pPr>
              <w:pStyle w:val="Default"/>
              <w:spacing w:after="21" w:line="360" w:lineRule="auto"/>
              <w:rPr>
                <w:rFonts w:asciiTheme="minorHAnsi" w:hAnsiTheme="minorHAnsi"/>
              </w:rPr>
            </w:pPr>
          </w:p>
        </w:tc>
      </w:tr>
    </w:tbl>
    <w:p w14:paraId="67403338" w14:textId="77777777" w:rsidR="00771E76" w:rsidRPr="00473BC6" w:rsidRDefault="00771E76" w:rsidP="00473BC6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24F9CF9A" w14:textId="10ABA221" w:rsidR="00771E76" w:rsidRDefault="00771E76" w:rsidP="00473BC6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473BC6">
        <w:rPr>
          <w:rFonts w:asciiTheme="minorHAnsi" w:hAnsiTheme="minorHAnsi"/>
        </w:rPr>
        <w:t>Ja, niżej podpisana/y.........................................................................................................</w:t>
      </w:r>
      <w:r w:rsidR="00473BC6">
        <w:rPr>
          <w:rFonts w:asciiTheme="minorHAnsi" w:hAnsiTheme="minorHAnsi"/>
        </w:rPr>
        <w:t>.....................</w:t>
      </w:r>
      <w:r w:rsidRPr="00473BC6">
        <w:rPr>
          <w:rFonts w:asciiTheme="minorHAnsi" w:hAnsiTheme="minorHAnsi"/>
        </w:rPr>
        <w:t>......... oświadczam, że zapoznałam/em się z regulaminem k</w:t>
      </w:r>
      <w:r w:rsidRPr="00473BC6">
        <w:rPr>
          <w:rFonts w:asciiTheme="minorHAnsi" w:hAnsiTheme="minorHAnsi"/>
          <w:bCs/>
        </w:rPr>
        <w:t xml:space="preserve">onkursu </w:t>
      </w:r>
      <w:r w:rsidRPr="00473BC6">
        <w:rPr>
          <w:rFonts w:asciiTheme="minorHAnsi" w:hAnsiTheme="minorHAnsi"/>
        </w:rPr>
        <w:t>a informacje zawarte w niniejszym oświadczeniu są zgodne z prawdą.</w:t>
      </w:r>
    </w:p>
    <w:p w14:paraId="5385BED5" w14:textId="77777777" w:rsidR="00473BC6" w:rsidRDefault="00473BC6" w:rsidP="00473BC6">
      <w:pPr>
        <w:tabs>
          <w:tab w:val="left" w:pos="2023"/>
        </w:tabs>
        <w:spacing w:line="360" w:lineRule="auto"/>
        <w:jc w:val="center"/>
        <w:rPr>
          <w:szCs w:val="24"/>
        </w:rPr>
      </w:pPr>
    </w:p>
    <w:p w14:paraId="7EAB1CDC" w14:textId="77777777" w:rsidR="00473BC6" w:rsidRDefault="00473BC6" w:rsidP="00473BC6">
      <w:pPr>
        <w:tabs>
          <w:tab w:val="left" w:pos="2023"/>
        </w:tabs>
        <w:spacing w:line="360" w:lineRule="auto"/>
        <w:jc w:val="center"/>
        <w:rPr>
          <w:szCs w:val="24"/>
        </w:rPr>
        <w:sectPr w:rsidR="00473BC6" w:rsidSect="00771E76">
          <w:headerReference w:type="even" r:id="rId9"/>
          <w:footerReference w:type="default" r:id="rId10"/>
          <w:headerReference w:type="first" r:id="rId11"/>
          <w:type w:val="continuous"/>
          <w:pgSz w:w="11906" w:h="16838"/>
          <w:pgMar w:top="2302" w:right="1247" w:bottom="993" w:left="1247" w:header="567" w:footer="655" w:gutter="0"/>
          <w:cols w:space="708"/>
          <w:titlePg/>
          <w:docGrid w:linePitch="360"/>
        </w:sectPr>
      </w:pPr>
    </w:p>
    <w:p w14:paraId="633EE393" w14:textId="2B255DA1" w:rsidR="00473BC6" w:rsidRPr="00473BC6" w:rsidRDefault="00473BC6" w:rsidP="00473BC6">
      <w:pPr>
        <w:tabs>
          <w:tab w:val="left" w:pos="2023"/>
        </w:tabs>
        <w:spacing w:line="360" w:lineRule="auto"/>
        <w:jc w:val="center"/>
        <w:rPr>
          <w:szCs w:val="24"/>
        </w:rPr>
      </w:pPr>
      <w:r w:rsidRPr="00473BC6">
        <w:rPr>
          <w:szCs w:val="24"/>
        </w:rPr>
        <w:lastRenderedPageBreak/>
        <w:t>.......................................................................</w:t>
      </w:r>
    </w:p>
    <w:p w14:paraId="6CC0536C" w14:textId="169E606C" w:rsidR="00473BC6" w:rsidRDefault="00473BC6" w:rsidP="00777FD6">
      <w:pPr>
        <w:pStyle w:val="Default"/>
        <w:spacing w:line="360" w:lineRule="auto"/>
        <w:ind w:firstLine="708"/>
        <w:jc w:val="both"/>
        <w:rPr>
          <w:rFonts w:cs="Times New Roman"/>
        </w:rPr>
      </w:pPr>
      <w:r w:rsidRPr="00473BC6">
        <w:rPr>
          <w:rFonts w:cs="Times New Roman"/>
        </w:rPr>
        <w:t>(data i miejscowość)</w:t>
      </w:r>
    </w:p>
    <w:p w14:paraId="54E5D118" w14:textId="77777777" w:rsidR="00777FD6" w:rsidRDefault="00777FD6" w:rsidP="00777FD6">
      <w:pPr>
        <w:pStyle w:val="Default"/>
        <w:spacing w:line="360" w:lineRule="auto"/>
        <w:ind w:firstLine="708"/>
        <w:jc w:val="both"/>
        <w:rPr>
          <w:rFonts w:cs="Times New Roman"/>
        </w:rPr>
      </w:pPr>
    </w:p>
    <w:p w14:paraId="0F9378F6" w14:textId="77777777" w:rsidR="00777FD6" w:rsidRPr="00777FD6" w:rsidRDefault="00777FD6" w:rsidP="00777FD6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</w:p>
    <w:p w14:paraId="018397EA" w14:textId="37B86D27" w:rsidR="00473BC6" w:rsidRDefault="00473BC6" w:rsidP="00473C79">
      <w:pPr>
        <w:tabs>
          <w:tab w:val="left" w:pos="2023"/>
        </w:tabs>
        <w:spacing w:line="360" w:lineRule="auto"/>
        <w:jc w:val="center"/>
        <w:rPr>
          <w:szCs w:val="24"/>
        </w:rPr>
      </w:pPr>
      <w:r w:rsidRPr="00473BC6">
        <w:rPr>
          <w:szCs w:val="24"/>
        </w:rPr>
        <w:lastRenderedPageBreak/>
        <w:t>.......................................................................</w:t>
      </w:r>
    </w:p>
    <w:p w14:paraId="23980CCF" w14:textId="0AC3CB63" w:rsidR="00473BC6" w:rsidRPr="00473BC6" w:rsidRDefault="00473BC6" w:rsidP="00473BC6">
      <w:pPr>
        <w:tabs>
          <w:tab w:val="left" w:pos="2023"/>
        </w:tabs>
        <w:spacing w:line="360" w:lineRule="auto"/>
        <w:rPr>
          <w:szCs w:val="24"/>
        </w:rPr>
      </w:pPr>
      <w:r w:rsidRPr="00473BC6">
        <w:rPr>
          <w:szCs w:val="24"/>
        </w:rPr>
        <w:t xml:space="preserve"> </w:t>
      </w:r>
      <w:r w:rsidRPr="00473BC6">
        <w:rPr>
          <w:szCs w:val="24"/>
        </w:rPr>
        <w:t xml:space="preserve">(podpis pełnoletniego uczestnika lub - </w:t>
      </w:r>
      <w:r w:rsidRPr="00473BC6">
        <w:rPr>
          <w:szCs w:val="24"/>
        </w:rPr>
        <w:br/>
        <w:t>w przypadku osoby niepełnoletniej – podpis rodzica bądź opiekuna prawnego)</w:t>
      </w:r>
    </w:p>
    <w:p w14:paraId="323B1C63" w14:textId="77777777" w:rsidR="00473BC6" w:rsidRDefault="00473BC6" w:rsidP="00473BC6">
      <w:pPr>
        <w:tabs>
          <w:tab w:val="left" w:pos="2023"/>
        </w:tabs>
        <w:spacing w:line="360" w:lineRule="auto"/>
        <w:jc w:val="center"/>
        <w:rPr>
          <w:szCs w:val="24"/>
        </w:rPr>
        <w:sectPr w:rsidR="00473BC6" w:rsidSect="00473BC6">
          <w:type w:val="continuous"/>
          <w:pgSz w:w="11906" w:h="16838"/>
          <w:pgMar w:top="2302" w:right="1247" w:bottom="993" w:left="1247" w:header="567" w:footer="655" w:gutter="0"/>
          <w:cols w:num="2" w:space="708"/>
          <w:titlePg/>
          <w:docGrid w:linePitch="360"/>
        </w:sectPr>
      </w:pPr>
    </w:p>
    <w:p w14:paraId="5649BF92" w14:textId="77777777" w:rsidR="00771E76" w:rsidRPr="00473BC6" w:rsidRDefault="00771E76" w:rsidP="00473BC6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664734F4" w14:textId="77777777" w:rsidR="00771E76" w:rsidRPr="00473BC6" w:rsidRDefault="00771E76" w:rsidP="00473BC6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473BC6">
        <w:rPr>
          <w:rFonts w:asciiTheme="minorHAnsi" w:hAnsiTheme="minorHAnsi"/>
        </w:rPr>
        <w:t xml:space="preserve">Wyrażam zgodę na przetwarzanie przez Administratora – Marszałka Województwa Świętokrzyskiego z siedzibą w Kielcach </w:t>
      </w:r>
      <w:r w:rsidRPr="00473BC6">
        <w:rPr>
          <w:rStyle w:val="Pogrubienie"/>
        </w:rPr>
        <w:t xml:space="preserve">Al. IX Wieków Kielc 3, 25-516 Kielce </w:t>
      </w:r>
      <w:r w:rsidRPr="00473BC6">
        <w:rPr>
          <w:rFonts w:asciiTheme="minorHAnsi" w:hAnsiTheme="minorHAnsi"/>
        </w:rPr>
        <w:t xml:space="preserve">moich/ mojego niepełnoletniego dziecka/dziecka, którego jestem opiekunem prawnym* danych osobowych zawartych w </w:t>
      </w:r>
      <w:r w:rsidRPr="00473BC6">
        <w:rPr>
          <w:rFonts w:asciiTheme="minorHAnsi" w:hAnsiTheme="minorHAnsi"/>
          <w:b/>
          <w:bCs/>
        </w:rPr>
        <w:t xml:space="preserve">oświadczeniu uczestnika konkursu </w:t>
      </w:r>
      <w:proofErr w:type="spellStart"/>
      <w:r w:rsidRPr="00473BC6">
        <w:rPr>
          <w:rFonts w:asciiTheme="minorHAnsi" w:hAnsiTheme="minorHAnsi"/>
          <w:b/>
          <w:bCs/>
        </w:rPr>
        <w:t>facebookowego</w:t>
      </w:r>
      <w:proofErr w:type="spellEnd"/>
      <w:r w:rsidRPr="00473BC6">
        <w:rPr>
          <w:rFonts w:asciiTheme="minorHAnsi" w:hAnsiTheme="minorHAnsi"/>
          <w:b/>
        </w:rPr>
        <w:t xml:space="preserve">, </w:t>
      </w:r>
      <w:r w:rsidRPr="00473BC6">
        <w:rPr>
          <w:rFonts w:asciiTheme="minorHAnsi" w:hAnsiTheme="minorHAnsi"/>
        </w:rPr>
        <w:t xml:space="preserve">w zakresie niezbędnym do </w:t>
      </w:r>
      <w:r w:rsidRPr="00473BC6">
        <w:rPr>
          <w:rFonts w:asciiTheme="minorHAnsi" w:hAnsiTheme="minorHAnsi"/>
        </w:rPr>
        <w:lastRenderedPageBreak/>
        <w:t>przeprowadzenia konkursu i zrealizowania jego celów określonych w regulaminie, z którego treścią zapoznałam/em się. Jednocześnie oświadczam, że zostałam/-em poinformowana/-y o treści klauzuli informacyjnej wynikającej z art. 13 ogólnego rozporządzenia o ochronie danych osobowych z dnia 27 kwietnia 2016 r. (Dz. Urz. UE L 119 z 04.05.2016)</w:t>
      </w:r>
    </w:p>
    <w:p w14:paraId="54C76A94" w14:textId="77777777" w:rsidR="00771E76" w:rsidRPr="00473BC6" w:rsidRDefault="00771E76" w:rsidP="00473BC6">
      <w:pPr>
        <w:spacing w:line="360" w:lineRule="auto"/>
        <w:rPr>
          <w:szCs w:val="24"/>
        </w:rPr>
      </w:pPr>
    </w:p>
    <w:p w14:paraId="31D1E2DF" w14:textId="7BA2AB4E" w:rsidR="00777FD6" w:rsidRDefault="00771E76" w:rsidP="00777FD6">
      <w:pPr>
        <w:spacing w:line="360" w:lineRule="auto"/>
        <w:rPr>
          <w:szCs w:val="24"/>
        </w:rPr>
        <w:sectPr w:rsidR="00777FD6" w:rsidSect="00771E76">
          <w:type w:val="continuous"/>
          <w:pgSz w:w="11906" w:h="16838"/>
          <w:pgMar w:top="2302" w:right="1247" w:bottom="993" w:left="1247" w:header="567" w:footer="655" w:gutter="0"/>
          <w:cols w:space="708"/>
          <w:titlePg/>
          <w:docGrid w:linePitch="360"/>
        </w:sectPr>
      </w:pPr>
      <w:r w:rsidRPr="00473BC6">
        <w:rPr>
          <w:szCs w:val="24"/>
        </w:rPr>
        <w:t>*Niepotrzebne skreślić</w:t>
      </w:r>
    </w:p>
    <w:p w14:paraId="2BABED92" w14:textId="77777777" w:rsidR="00777FD6" w:rsidRPr="00473BC6" w:rsidRDefault="00777FD6" w:rsidP="00777FD6">
      <w:pPr>
        <w:tabs>
          <w:tab w:val="left" w:pos="2023"/>
        </w:tabs>
        <w:spacing w:line="360" w:lineRule="auto"/>
        <w:rPr>
          <w:szCs w:val="24"/>
        </w:rPr>
      </w:pPr>
      <w:r w:rsidRPr="00473BC6">
        <w:rPr>
          <w:szCs w:val="24"/>
        </w:rPr>
        <w:lastRenderedPageBreak/>
        <w:t>.......................................................................</w:t>
      </w:r>
    </w:p>
    <w:p w14:paraId="7DC5D6B9" w14:textId="77777777" w:rsidR="00777FD6" w:rsidRDefault="00777FD6" w:rsidP="00777FD6">
      <w:pPr>
        <w:pStyle w:val="Default"/>
        <w:spacing w:line="360" w:lineRule="auto"/>
        <w:ind w:firstLine="708"/>
        <w:jc w:val="both"/>
        <w:rPr>
          <w:rFonts w:cs="Times New Roman"/>
        </w:rPr>
      </w:pPr>
      <w:r w:rsidRPr="00473BC6">
        <w:rPr>
          <w:rFonts w:cs="Times New Roman"/>
        </w:rPr>
        <w:t>(data i miejscowość)</w:t>
      </w:r>
    </w:p>
    <w:p w14:paraId="29CB6B7F" w14:textId="77777777" w:rsidR="00777FD6" w:rsidRDefault="00777FD6" w:rsidP="00777FD6">
      <w:pPr>
        <w:pStyle w:val="Default"/>
        <w:spacing w:line="360" w:lineRule="auto"/>
        <w:ind w:firstLine="708"/>
        <w:jc w:val="both"/>
        <w:rPr>
          <w:rFonts w:cs="Times New Roman"/>
        </w:rPr>
      </w:pPr>
    </w:p>
    <w:p w14:paraId="7BE7BD60" w14:textId="77777777" w:rsidR="00777FD6" w:rsidRPr="00777FD6" w:rsidRDefault="00777FD6" w:rsidP="00777FD6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</w:p>
    <w:p w14:paraId="04590EB4" w14:textId="77777777" w:rsidR="00777FD6" w:rsidRDefault="00777FD6" w:rsidP="00777FD6">
      <w:pPr>
        <w:tabs>
          <w:tab w:val="left" w:pos="2023"/>
        </w:tabs>
        <w:spacing w:line="360" w:lineRule="auto"/>
        <w:jc w:val="center"/>
        <w:rPr>
          <w:szCs w:val="24"/>
        </w:rPr>
      </w:pPr>
      <w:r w:rsidRPr="00473BC6">
        <w:rPr>
          <w:szCs w:val="24"/>
        </w:rPr>
        <w:lastRenderedPageBreak/>
        <w:t>.......................................................................</w:t>
      </w:r>
    </w:p>
    <w:p w14:paraId="6795C88F" w14:textId="77777777" w:rsidR="00777FD6" w:rsidRPr="00473BC6" w:rsidRDefault="00777FD6" w:rsidP="00777FD6">
      <w:pPr>
        <w:tabs>
          <w:tab w:val="left" w:pos="2023"/>
        </w:tabs>
        <w:spacing w:line="360" w:lineRule="auto"/>
        <w:rPr>
          <w:szCs w:val="24"/>
        </w:rPr>
      </w:pPr>
      <w:r w:rsidRPr="00473BC6">
        <w:rPr>
          <w:szCs w:val="24"/>
        </w:rPr>
        <w:t xml:space="preserve"> (podpis pełnoletniego uczestnika lub - </w:t>
      </w:r>
      <w:r w:rsidRPr="00473BC6">
        <w:rPr>
          <w:szCs w:val="24"/>
        </w:rPr>
        <w:br/>
        <w:t>w przypadku osoby niepełnoletniej – podpis rodzica bądź opiekuna prawnego)</w:t>
      </w:r>
    </w:p>
    <w:p w14:paraId="058287DC" w14:textId="77777777" w:rsidR="00777FD6" w:rsidRDefault="00777FD6" w:rsidP="00473BC6">
      <w:pPr>
        <w:pStyle w:val="Default"/>
        <w:spacing w:line="360" w:lineRule="auto"/>
        <w:rPr>
          <w:rFonts w:asciiTheme="minorHAnsi" w:hAnsiTheme="minorHAnsi"/>
          <w:b/>
        </w:rPr>
        <w:sectPr w:rsidR="00777FD6" w:rsidSect="00777FD6">
          <w:type w:val="continuous"/>
          <w:pgSz w:w="11906" w:h="16838"/>
          <w:pgMar w:top="2302" w:right="1247" w:bottom="993" w:left="1247" w:header="567" w:footer="655" w:gutter="0"/>
          <w:cols w:num="2" w:space="708"/>
          <w:titlePg/>
          <w:docGrid w:linePitch="360"/>
        </w:sectPr>
      </w:pPr>
    </w:p>
    <w:p w14:paraId="3544F6C1" w14:textId="5BF9496B" w:rsidR="00771E76" w:rsidRPr="00473BC6" w:rsidRDefault="00771E76" w:rsidP="00473BC6">
      <w:pPr>
        <w:pStyle w:val="Default"/>
        <w:spacing w:line="360" w:lineRule="auto"/>
        <w:rPr>
          <w:rFonts w:asciiTheme="minorHAnsi" w:hAnsiTheme="minorHAnsi"/>
          <w:b/>
        </w:rPr>
      </w:pPr>
    </w:p>
    <w:p w14:paraId="31BB20F5" w14:textId="77777777" w:rsidR="00771E76" w:rsidRPr="00473BC6" w:rsidRDefault="00771E76" w:rsidP="00473BC6">
      <w:pPr>
        <w:pStyle w:val="Default"/>
        <w:spacing w:line="360" w:lineRule="auto"/>
        <w:rPr>
          <w:rFonts w:asciiTheme="minorHAnsi" w:hAnsiTheme="minorHAnsi"/>
          <w:b/>
        </w:rPr>
      </w:pPr>
    </w:p>
    <w:p w14:paraId="72EC1E7C" w14:textId="77777777" w:rsidR="00771E76" w:rsidRPr="00473BC6" w:rsidRDefault="00771E76" w:rsidP="00473BC6">
      <w:pPr>
        <w:pStyle w:val="Default"/>
        <w:spacing w:line="360" w:lineRule="auto"/>
        <w:jc w:val="center"/>
        <w:rPr>
          <w:rStyle w:val="Pogrubienie"/>
        </w:rPr>
      </w:pPr>
      <w:r w:rsidRPr="00473BC6">
        <w:rPr>
          <w:rStyle w:val="Pogrubienie"/>
        </w:rPr>
        <w:t>Klauzula informacyjna dla Uczestników Konkursu</w:t>
      </w:r>
    </w:p>
    <w:p w14:paraId="675A5FD3" w14:textId="77777777" w:rsidR="00771E76" w:rsidRPr="00473BC6" w:rsidRDefault="00771E76" w:rsidP="00473BC6">
      <w:pPr>
        <w:pStyle w:val="Default"/>
        <w:spacing w:line="360" w:lineRule="auto"/>
        <w:jc w:val="center"/>
        <w:rPr>
          <w:rFonts w:asciiTheme="minorHAnsi" w:hAnsiTheme="minorHAnsi"/>
        </w:rPr>
      </w:pPr>
    </w:p>
    <w:p w14:paraId="111B0755" w14:textId="77777777" w:rsidR="00771E76" w:rsidRPr="00473BC6" w:rsidRDefault="00771E76" w:rsidP="00473BC6">
      <w:pPr>
        <w:pStyle w:val="Bezodstpw"/>
        <w:spacing w:line="360" w:lineRule="auto"/>
        <w:jc w:val="both"/>
        <w:rPr>
          <w:szCs w:val="24"/>
        </w:rPr>
      </w:pPr>
      <w:r w:rsidRPr="00473BC6">
        <w:rPr>
          <w:szCs w:val="24"/>
        </w:rPr>
        <w:t xml:space="preserve">Zgodnie z art. 13 ogólnego rozporządzenia o ochronie danych osobowych z dnia 27 kwietnia 2016 r. (Dz. Urz. UE L 119 z 04.05.2016) – </w:t>
      </w:r>
      <w:proofErr w:type="spellStart"/>
      <w:r w:rsidRPr="00473BC6">
        <w:rPr>
          <w:szCs w:val="24"/>
        </w:rPr>
        <w:t>dalej</w:t>
      </w:r>
      <w:proofErr w:type="spellEnd"/>
      <w:r w:rsidRPr="00473BC6">
        <w:rPr>
          <w:szCs w:val="24"/>
        </w:rPr>
        <w:t xml:space="preserve"> RODO </w:t>
      </w:r>
      <w:proofErr w:type="spellStart"/>
      <w:r w:rsidRPr="00473BC6">
        <w:rPr>
          <w:szCs w:val="24"/>
        </w:rPr>
        <w:t>informuję</w:t>
      </w:r>
      <w:proofErr w:type="spellEnd"/>
      <w:r w:rsidRPr="00473BC6">
        <w:rPr>
          <w:szCs w:val="24"/>
        </w:rPr>
        <w:t xml:space="preserve">, </w:t>
      </w:r>
      <w:proofErr w:type="spellStart"/>
      <w:r w:rsidRPr="00473BC6">
        <w:rPr>
          <w:szCs w:val="24"/>
        </w:rPr>
        <w:t>iż</w:t>
      </w:r>
      <w:proofErr w:type="spellEnd"/>
      <w:r w:rsidRPr="00473BC6">
        <w:rPr>
          <w:szCs w:val="24"/>
        </w:rPr>
        <w:t>:</w:t>
      </w:r>
    </w:p>
    <w:p w14:paraId="54F50E03" w14:textId="77777777" w:rsidR="00771E76" w:rsidRPr="00473BC6" w:rsidRDefault="00771E76" w:rsidP="00473BC6">
      <w:pPr>
        <w:pStyle w:val="Bezodstpw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473BC6">
        <w:rPr>
          <w:szCs w:val="24"/>
        </w:rPr>
        <w:t xml:space="preserve">Administratorem Pani/Pana danych osobowych jest Marszałek Województwa Świętokrzyskiego </w:t>
      </w:r>
      <w:r w:rsidRPr="00473BC6">
        <w:rPr>
          <w:szCs w:val="24"/>
        </w:rPr>
        <w:br/>
        <w:t xml:space="preserve">z siedzibą w Kielcach, al. IX Wieków Kielc 3, 25-516, Kielce. </w:t>
      </w:r>
      <w:proofErr w:type="spellStart"/>
      <w:r w:rsidRPr="00473BC6">
        <w:rPr>
          <w:szCs w:val="24"/>
        </w:rPr>
        <w:t>tel</w:t>
      </w:r>
      <w:proofErr w:type="spellEnd"/>
      <w:r w:rsidRPr="00473BC6">
        <w:rPr>
          <w:szCs w:val="24"/>
        </w:rPr>
        <w:t xml:space="preserve">: 41/342-15-30 fax: 41/344-52-65. e-mail: </w:t>
      </w:r>
      <w:hyperlink r:id="rId12" w:history="1">
        <w:r w:rsidRPr="00473BC6">
          <w:rPr>
            <w:color w:val="0000FF"/>
            <w:szCs w:val="24"/>
            <w:u w:val="single"/>
          </w:rPr>
          <w:t>urzad.marszalkowski@sejmik.kielce.pl</w:t>
        </w:r>
      </w:hyperlink>
      <w:r w:rsidRPr="00473BC6">
        <w:rPr>
          <w:szCs w:val="24"/>
        </w:rPr>
        <w:t>,</w:t>
      </w:r>
    </w:p>
    <w:p w14:paraId="58276387" w14:textId="77777777" w:rsidR="00771E76" w:rsidRPr="00473BC6" w:rsidRDefault="00771E76" w:rsidP="00473BC6">
      <w:pPr>
        <w:pStyle w:val="Bezodstpw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473BC6">
        <w:rPr>
          <w:szCs w:val="24"/>
        </w:rPr>
        <w:t xml:space="preserve">Kontakt z Inspektorem Ochrony Danych: Waldemar Piłat, al. IX Wieków Kielc 3, 25-516, Kielce, </w:t>
      </w:r>
      <w:proofErr w:type="spellStart"/>
      <w:r w:rsidRPr="00473BC6">
        <w:rPr>
          <w:szCs w:val="24"/>
        </w:rPr>
        <w:t>tel</w:t>
      </w:r>
      <w:proofErr w:type="spellEnd"/>
      <w:r w:rsidRPr="00473BC6">
        <w:rPr>
          <w:szCs w:val="24"/>
        </w:rPr>
        <w:t xml:space="preserve">: 41/342-14-87, fax: 41/342-10-28, e-mail: </w:t>
      </w:r>
      <w:hyperlink r:id="rId13" w:history="1">
        <w:r w:rsidRPr="00473BC6">
          <w:rPr>
            <w:color w:val="0000FF"/>
            <w:szCs w:val="24"/>
            <w:u w:val="single"/>
          </w:rPr>
          <w:t>iod@sejmik.kielce.pl</w:t>
        </w:r>
      </w:hyperlink>
      <w:r w:rsidRPr="00473BC6">
        <w:rPr>
          <w:szCs w:val="24"/>
        </w:rPr>
        <w:t>,</w:t>
      </w:r>
    </w:p>
    <w:p w14:paraId="7A221518" w14:textId="77777777" w:rsidR="00771E76" w:rsidRPr="00473BC6" w:rsidRDefault="00771E76" w:rsidP="00473BC6">
      <w:pPr>
        <w:pStyle w:val="Bezodstpw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473BC6">
        <w:rPr>
          <w:szCs w:val="24"/>
          <w:lang w:eastAsia="pl-PL"/>
        </w:rPr>
        <w:t xml:space="preserve">Pani/Pana dane osobowe będą przetwarzane </w:t>
      </w:r>
      <w:r w:rsidRPr="00473BC6">
        <w:rPr>
          <w:rFonts w:cstheme="minorHAnsi"/>
          <w:szCs w:val="24"/>
        </w:rPr>
        <w:t xml:space="preserve">dla potrzeb niezbędnych do procesu późniejszego kontaktu z laureatami konkursu, a także udostępnienia  Organizatorowi konkursu, (Województwo Świętokrzyskie), w celu udokumentowania realizacji zadań i rozliczenia dofinansowania </w:t>
      </w:r>
      <w:r w:rsidRPr="00473BC6">
        <w:rPr>
          <w:szCs w:val="24"/>
        </w:rPr>
        <w:t>– na podstawie art. 6 ust. 1 lit. a ogólnego rozporządzenia o ochronie danych osobowych z dnia 27 kwietnia 2016 r. oraz archiwizacji.</w:t>
      </w:r>
    </w:p>
    <w:p w14:paraId="08903EDF" w14:textId="77777777" w:rsidR="00771E76" w:rsidRPr="00473BC6" w:rsidRDefault="00771E76" w:rsidP="00473BC6">
      <w:pPr>
        <w:pStyle w:val="Bezodstpw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473BC6">
        <w:rPr>
          <w:szCs w:val="24"/>
          <w:lang w:eastAsia="pl-PL"/>
        </w:rPr>
        <w:t>Podstawę prawną przetwarzania Pani/Pana danych stanowi:</w:t>
      </w:r>
    </w:p>
    <w:p w14:paraId="20C89BF3" w14:textId="77777777" w:rsidR="00771E76" w:rsidRPr="00473BC6" w:rsidRDefault="00771E76" w:rsidP="00473BC6">
      <w:pPr>
        <w:pStyle w:val="Bezodstpw"/>
        <w:numPr>
          <w:ilvl w:val="0"/>
          <w:numId w:val="24"/>
        </w:numPr>
        <w:spacing w:line="360" w:lineRule="auto"/>
        <w:jc w:val="both"/>
        <w:rPr>
          <w:szCs w:val="24"/>
          <w:lang w:eastAsia="pl-PL"/>
        </w:rPr>
      </w:pPr>
      <w:r w:rsidRPr="00473BC6">
        <w:rPr>
          <w:szCs w:val="24"/>
          <w:lang w:eastAsia="pl-PL"/>
        </w:rPr>
        <w:t>zgoda na przetwarzanie swoich danych osobowych w celu uczestnictwa w konkursie, (podstawa prawna: art.6 ust. 1 lit. a RODO),</w:t>
      </w:r>
    </w:p>
    <w:p w14:paraId="4B136FD3" w14:textId="77777777" w:rsidR="00771E76" w:rsidRPr="00473BC6" w:rsidRDefault="00771E76" w:rsidP="00473BC6">
      <w:pPr>
        <w:pStyle w:val="Bezodstpw"/>
        <w:numPr>
          <w:ilvl w:val="0"/>
          <w:numId w:val="24"/>
        </w:numPr>
        <w:spacing w:line="360" w:lineRule="auto"/>
        <w:jc w:val="both"/>
        <w:rPr>
          <w:szCs w:val="24"/>
          <w:u w:val="single"/>
          <w:lang w:eastAsia="pl-PL"/>
        </w:rPr>
      </w:pPr>
      <w:r w:rsidRPr="00473BC6">
        <w:rPr>
          <w:szCs w:val="24"/>
          <w:lang w:eastAsia="pl-PL"/>
        </w:rPr>
        <w:lastRenderedPageBreak/>
        <w:t xml:space="preserve">wypełnienie prawnie ciążących obowiązków na Administratorze danych (art.6 ust. </w:t>
      </w:r>
      <w:r w:rsidRPr="00473BC6">
        <w:rPr>
          <w:szCs w:val="24"/>
          <w:lang w:eastAsia="pl-PL"/>
        </w:rPr>
        <w:br/>
        <w:t xml:space="preserve">1 lit. c), </w:t>
      </w:r>
    </w:p>
    <w:p w14:paraId="43B5D47C" w14:textId="77777777" w:rsidR="00771E76" w:rsidRPr="00473BC6" w:rsidRDefault="00771E76" w:rsidP="00473BC6">
      <w:pPr>
        <w:pStyle w:val="Bezodstpw"/>
        <w:numPr>
          <w:ilvl w:val="0"/>
          <w:numId w:val="24"/>
        </w:numPr>
        <w:spacing w:line="360" w:lineRule="auto"/>
        <w:jc w:val="both"/>
        <w:rPr>
          <w:szCs w:val="24"/>
          <w:lang w:eastAsia="pl-PL"/>
        </w:rPr>
      </w:pPr>
      <w:r w:rsidRPr="00473BC6">
        <w:rPr>
          <w:szCs w:val="24"/>
          <w:lang w:eastAsia="pl-PL"/>
        </w:rPr>
        <w:t>realizacja zadania w interesie publicznym (art. 6 ust. 1 lit. e RODO)</w:t>
      </w:r>
    </w:p>
    <w:p w14:paraId="31A562ED" w14:textId="77777777" w:rsidR="00771E76" w:rsidRPr="00473BC6" w:rsidRDefault="00771E76" w:rsidP="00473BC6">
      <w:pPr>
        <w:pStyle w:val="Bezodstpw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473BC6">
        <w:rPr>
          <w:szCs w:val="24"/>
        </w:rPr>
        <w:t xml:space="preserve">Pani/Pana dane osobowe będą mogły być przekazywane wyłącznie podmiotom upoważnionym </w:t>
      </w:r>
      <w:r w:rsidRPr="00473BC6">
        <w:rPr>
          <w:szCs w:val="24"/>
        </w:rPr>
        <w:br/>
        <w:t>z mocy prawa oraz podmiotom uprawnionym do rozliczania przyznanego dofinansowania.</w:t>
      </w:r>
    </w:p>
    <w:p w14:paraId="30D0FBAF" w14:textId="77777777" w:rsidR="00771E76" w:rsidRPr="00473BC6" w:rsidRDefault="00771E76" w:rsidP="00473BC6">
      <w:pPr>
        <w:pStyle w:val="Bezodstpw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473BC6">
        <w:rPr>
          <w:szCs w:val="24"/>
        </w:rPr>
        <w:t>Pani/Pana dane osobowe będą przetwarzane do momentu ustania celu przetwarzania, spełnienia wymogu rozliczalności lub przez okres wynikający z kategorii archiwalnej dokumentów, w których ujęte są dane, określonej w przepisach wykonawczych do ustawy o narodowym zasobie archiwalnym i archiwach.</w:t>
      </w:r>
    </w:p>
    <w:p w14:paraId="5C543D64" w14:textId="77777777" w:rsidR="00771E76" w:rsidRPr="00473BC6" w:rsidRDefault="00771E76" w:rsidP="00473BC6">
      <w:pPr>
        <w:pStyle w:val="Bezodstpw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473BC6">
        <w:rPr>
          <w:szCs w:val="24"/>
        </w:rPr>
        <w:t>Odbiorcami Pani/Pana danych będą podmioty, które na podstawie zawartych umów przetwarzają dane osobowe w imieniu Administratora.</w:t>
      </w:r>
    </w:p>
    <w:p w14:paraId="26C416D9" w14:textId="77777777" w:rsidR="00771E76" w:rsidRPr="00473BC6" w:rsidRDefault="00771E76" w:rsidP="00473BC6">
      <w:pPr>
        <w:pStyle w:val="Bezodstpw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473BC6">
        <w:rPr>
          <w:szCs w:val="24"/>
        </w:rPr>
        <w:t>Przysługuje Pani/Panu prawo do żądania od Administratora:</w:t>
      </w:r>
    </w:p>
    <w:p w14:paraId="4BAD3D6D" w14:textId="77777777" w:rsidR="00771E76" w:rsidRPr="00473BC6" w:rsidRDefault="00771E76" w:rsidP="00473BC6">
      <w:pPr>
        <w:pStyle w:val="Bezodstpw"/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473BC6">
        <w:rPr>
          <w:szCs w:val="24"/>
        </w:rPr>
        <w:t>dostępu do danych osobowych oraz otrzymywania ich kopii zgodnie z art. 15 RODO;</w:t>
      </w:r>
    </w:p>
    <w:p w14:paraId="501A5A16" w14:textId="77777777" w:rsidR="00771E76" w:rsidRPr="00473BC6" w:rsidRDefault="00771E76" w:rsidP="00473BC6">
      <w:pPr>
        <w:pStyle w:val="Bezodstpw"/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473BC6">
        <w:rPr>
          <w:szCs w:val="24"/>
        </w:rPr>
        <w:t>sprostowania oraz uzupełnienia danych zgodnie z art. 16 RODO;</w:t>
      </w:r>
    </w:p>
    <w:p w14:paraId="1DFECF84" w14:textId="77777777" w:rsidR="00771E76" w:rsidRPr="00473BC6" w:rsidRDefault="00771E76" w:rsidP="00473BC6">
      <w:pPr>
        <w:pStyle w:val="Bezodstpw"/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473BC6">
        <w:rPr>
          <w:szCs w:val="24"/>
        </w:rPr>
        <w:t>ograniczenia przetwarzania danych zgodnie z art. 18 RODO;</w:t>
      </w:r>
    </w:p>
    <w:p w14:paraId="536BC668" w14:textId="77777777" w:rsidR="00771E76" w:rsidRPr="00473BC6" w:rsidRDefault="00771E76" w:rsidP="00473BC6">
      <w:pPr>
        <w:pStyle w:val="Bezodstpw"/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473BC6">
        <w:rPr>
          <w:szCs w:val="24"/>
        </w:rPr>
        <w:t>usunięcia danych zgodnie z art. 17 RODO;</w:t>
      </w:r>
    </w:p>
    <w:p w14:paraId="68A75A3F" w14:textId="77777777" w:rsidR="00771E76" w:rsidRPr="00473BC6" w:rsidRDefault="00771E76" w:rsidP="00473BC6">
      <w:pPr>
        <w:pStyle w:val="Bezodstpw"/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473BC6">
        <w:rPr>
          <w:szCs w:val="24"/>
        </w:rPr>
        <w:t>wniesienia sprzeciwu wobec przetwarzania danych zgodnie z art. 21 RODO.</w:t>
      </w:r>
    </w:p>
    <w:p w14:paraId="773E1440" w14:textId="77777777" w:rsidR="00771E76" w:rsidRPr="00473BC6" w:rsidRDefault="00771E76" w:rsidP="00473BC6">
      <w:pPr>
        <w:pStyle w:val="Bezodstpw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473BC6">
        <w:rPr>
          <w:szCs w:val="24"/>
        </w:rPr>
        <w:t>Przysługuje Pani/Panu prawo do wniesienia skargi do Prezesa Urzędu Ochrony Danych Osobowych, gdy uznają Państwo, że przetwarzanie danych osobowych dotyczących Państwa narusza przepisy RODO.</w:t>
      </w:r>
    </w:p>
    <w:p w14:paraId="239BD4A3" w14:textId="77777777" w:rsidR="00771E76" w:rsidRPr="00473BC6" w:rsidRDefault="00771E76" w:rsidP="00473BC6">
      <w:pPr>
        <w:pStyle w:val="Bezodstpw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473BC6">
        <w:rPr>
          <w:rFonts w:eastAsia="Times New Roman"/>
          <w:szCs w:val="24"/>
          <w:lang w:eastAsia="pl-PL"/>
        </w:rPr>
        <w:t>Podanie danych osobowych jest dobrowolne, jednak konieczne w celu umożliwienia Pani/Panu wzięcia udziału w Konkursie oraz otrzymania nagrody.</w:t>
      </w:r>
    </w:p>
    <w:p w14:paraId="2C392E95" w14:textId="77777777" w:rsidR="00771E76" w:rsidRPr="00473BC6" w:rsidRDefault="00771E76" w:rsidP="00473BC6">
      <w:pPr>
        <w:pStyle w:val="Bezodstpw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473BC6">
        <w:rPr>
          <w:rFonts w:eastAsia="Times New Roman"/>
          <w:szCs w:val="24"/>
          <w:lang w:eastAsia="pl-PL"/>
        </w:rPr>
        <w:t>Pani/Pana dane osobowe nie będą przetwarzane w sposób zautomatyzowany i nie będą podlegały profilowaniu.</w:t>
      </w:r>
      <w:r w:rsidRPr="00473BC6">
        <w:rPr>
          <w:rFonts w:eastAsia="Times New Roman"/>
          <w:b/>
          <w:szCs w:val="24"/>
          <w:lang w:eastAsia="pl-PL"/>
        </w:rPr>
        <w:t xml:space="preserve"> </w:t>
      </w:r>
    </w:p>
    <w:p w14:paraId="290DBDAD" w14:textId="49443D74" w:rsidR="00644BB0" w:rsidRPr="00FB25F3" w:rsidRDefault="00644BB0" w:rsidP="00FC217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644BB0" w:rsidRPr="00FB25F3" w:rsidSect="00771E76">
      <w:type w:val="continuous"/>
      <w:pgSz w:w="11906" w:h="16838"/>
      <w:pgMar w:top="2302" w:right="1247" w:bottom="993" w:left="1247" w:header="567" w:footer="6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97DD3" w14:textId="77777777" w:rsidR="00205561" w:rsidRDefault="00205561" w:rsidP="00DB14EF">
      <w:pPr>
        <w:spacing w:line="240" w:lineRule="auto"/>
      </w:pPr>
      <w:r>
        <w:separator/>
      </w:r>
    </w:p>
  </w:endnote>
  <w:endnote w:type="continuationSeparator" w:id="0">
    <w:p w14:paraId="02150271" w14:textId="77777777" w:rsidR="00205561" w:rsidRDefault="00205561" w:rsidP="00DB1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229461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7B6E178C" w14:textId="5B8A502E" w:rsidR="008D0118" w:rsidRPr="008D0118" w:rsidRDefault="008D0118">
        <w:pPr>
          <w:pStyle w:val="Stopka"/>
          <w:jc w:val="right"/>
          <w:rPr>
            <w:color w:val="000000" w:themeColor="text1"/>
          </w:rPr>
        </w:pPr>
        <w:r w:rsidRPr="008D0118">
          <w:rPr>
            <w:color w:val="000000" w:themeColor="text1"/>
          </w:rPr>
          <w:fldChar w:fldCharType="begin"/>
        </w:r>
        <w:r w:rsidRPr="008D0118">
          <w:rPr>
            <w:color w:val="000000" w:themeColor="text1"/>
          </w:rPr>
          <w:instrText>PAGE   \* MERGEFORMAT</w:instrText>
        </w:r>
        <w:r w:rsidRPr="008D0118">
          <w:rPr>
            <w:color w:val="000000" w:themeColor="text1"/>
          </w:rPr>
          <w:fldChar w:fldCharType="separate"/>
        </w:r>
        <w:r w:rsidR="00D31EDE">
          <w:rPr>
            <w:noProof/>
            <w:color w:val="000000" w:themeColor="text1"/>
          </w:rPr>
          <w:t>3</w:t>
        </w:r>
        <w:r w:rsidRPr="008D0118">
          <w:rPr>
            <w:color w:val="000000" w:themeColor="text1"/>
          </w:rPr>
          <w:fldChar w:fldCharType="end"/>
        </w:r>
      </w:p>
    </w:sdtContent>
  </w:sdt>
  <w:p w14:paraId="4453E6CA" w14:textId="77777777" w:rsidR="0050751F" w:rsidRPr="00B47CCD" w:rsidRDefault="0050751F" w:rsidP="00D06721">
    <w:pPr>
      <w:pStyle w:val="Stopka"/>
      <w:spacing w:line="240" w:lineRule="auto"/>
      <w:rPr>
        <w:rFonts w:asciiTheme="minorHAnsi" w:hAnsiTheme="minorHAnsi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33AC4" w14:textId="77777777" w:rsidR="00205561" w:rsidRDefault="00205561" w:rsidP="00DB14EF">
      <w:pPr>
        <w:spacing w:line="240" w:lineRule="auto"/>
      </w:pPr>
      <w:r>
        <w:separator/>
      </w:r>
    </w:p>
  </w:footnote>
  <w:footnote w:type="continuationSeparator" w:id="0">
    <w:p w14:paraId="2F8AA92A" w14:textId="77777777" w:rsidR="00205561" w:rsidRDefault="00205561" w:rsidP="00DB1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FB522" w14:textId="77777777" w:rsidR="0050751F" w:rsidRDefault="00D31EDE">
    <w:r>
      <w:rPr>
        <w:noProof/>
        <w:lang w:val="de-DE" w:eastAsia="de-DE"/>
      </w:rPr>
      <w:pict w14:anchorId="1C3A1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4320" o:spid="_x0000_s2058" type="#_x0000_t75" style="position:absolute;margin-left:0;margin-top:0;width:657.6pt;height:21.7pt;z-index:-251658752;mso-position-horizontal:center;mso-position-horizontal-relative:margin;mso-position-vertical:center;mso-position-vertical-relative:margin" o:allowincell="f">
          <v:imagedata r:id="rId1" o:title="ar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26E66" w14:textId="47A78B18" w:rsidR="0050751F" w:rsidRDefault="005641CB">
    <w:r>
      <w:rPr>
        <w:noProof/>
        <w:color w:val="auto"/>
        <w:lang w:eastAsia="pl-PL"/>
      </w:rPr>
      <w:drawing>
        <wp:inline distT="0" distB="0" distL="0" distR="0" wp14:anchorId="71DAE57B" wp14:editId="75A2929F">
          <wp:extent cx="2584800" cy="734400"/>
          <wp:effectExtent l="0" t="0" r="6350" b="8890"/>
          <wp:docPr id="2" name="Obraz 2" descr="Znaki programu Interreg Baltic Sea Region i Unii Europejskiej" title="Znaki programu Interreg Baltic Sea Region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i2club_formatka_ibsr_ws_kolo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auto"/>
        <w:lang w:eastAsia="pl-PL"/>
      </w:rPr>
      <w:drawing>
        <wp:inline distT="0" distB="0" distL="0" distR="0" wp14:anchorId="3B0A8E31" wp14:editId="1EFDC5FE">
          <wp:extent cx="426720" cy="546100"/>
          <wp:effectExtent l="0" t="0" r="0" b="6350"/>
          <wp:docPr id="4" name="Obraz 4" descr="Herb Województwa Świętokrzyskiego" title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Woj Świętokrzysk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50751F">
      <w:rPr>
        <w:noProof/>
        <w:color w:val="auto"/>
        <w:lang w:eastAsia="pl-PL"/>
      </w:rPr>
      <w:drawing>
        <wp:inline distT="0" distB="0" distL="0" distR="0" wp14:anchorId="108C56D6" wp14:editId="72EC1054">
          <wp:extent cx="733425" cy="733425"/>
          <wp:effectExtent l="0" t="0" r="9525" b="9525"/>
          <wp:docPr id="5" name="Obraz 5" descr="Logotyp Prpjektu Flagowego Flagship" title="Logotyp Prpjektu Flagowego Flag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i2club_formatka_eusbsr_flagship_kolo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68D"/>
    <w:multiLevelType w:val="hybridMultilevel"/>
    <w:tmpl w:val="B9208460"/>
    <w:lvl w:ilvl="0" w:tplc="BB3EF0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4F74"/>
    <w:multiLevelType w:val="hybridMultilevel"/>
    <w:tmpl w:val="AD10C8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D76D2"/>
    <w:multiLevelType w:val="hybridMultilevel"/>
    <w:tmpl w:val="3120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4C20"/>
    <w:multiLevelType w:val="hybridMultilevel"/>
    <w:tmpl w:val="3A4A7922"/>
    <w:lvl w:ilvl="0" w:tplc="0415000F">
      <w:start w:val="1"/>
      <w:numFmt w:val="decimal"/>
      <w:lvlText w:val="%1.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">
    <w:nsid w:val="10315D89"/>
    <w:multiLevelType w:val="hybridMultilevel"/>
    <w:tmpl w:val="A0D6A6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0D6AB6"/>
    <w:multiLevelType w:val="hybridMultilevel"/>
    <w:tmpl w:val="A3125D1A"/>
    <w:lvl w:ilvl="0" w:tplc="1174D4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FC44E7"/>
    <w:multiLevelType w:val="hybridMultilevel"/>
    <w:tmpl w:val="7436BC3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96E6830"/>
    <w:multiLevelType w:val="hybridMultilevel"/>
    <w:tmpl w:val="0AF233BE"/>
    <w:lvl w:ilvl="0" w:tplc="74F682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0643D"/>
    <w:multiLevelType w:val="hybridMultilevel"/>
    <w:tmpl w:val="47C4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947B4"/>
    <w:multiLevelType w:val="hybridMultilevel"/>
    <w:tmpl w:val="5A70FFC8"/>
    <w:lvl w:ilvl="0" w:tplc="608C3FEA">
      <w:start w:val="1"/>
      <w:numFmt w:val="bullet"/>
      <w:pStyle w:val="Listbulletpoin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E6BFD"/>
    <w:multiLevelType w:val="hybridMultilevel"/>
    <w:tmpl w:val="BEF68590"/>
    <w:lvl w:ilvl="0" w:tplc="B0B80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A7CD4"/>
    <w:multiLevelType w:val="hybridMultilevel"/>
    <w:tmpl w:val="EA06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0727B"/>
    <w:multiLevelType w:val="hybridMultilevel"/>
    <w:tmpl w:val="561AAFDE"/>
    <w:lvl w:ilvl="0" w:tplc="A25402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45219"/>
    <w:multiLevelType w:val="hybridMultilevel"/>
    <w:tmpl w:val="AA5AD1F4"/>
    <w:lvl w:ilvl="0" w:tplc="0A10832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3A16CF"/>
    <w:multiLevelType w:val="multilevel"/>
    <w:tmpl w:val="79F41C94"/>
    <w:styleLink w:val="BSRHeadings"/>
    <w:lvl w:ilvl="0">
      <w:start w:val="1"/>
      <w:numFmt w:val="decimal"/>
      <w:lvlText w:val="%1."/>
      <w:lvlJc w:val="left"/>
      <w:pPr>
        <w:ind w:left="510" w:hanging="51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lvlRestart w:val="0"/>
      <w:lvlText w:val="%2.%3.1 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5">
    <w:nsid w:val="52014221"/>
    <w:multiLevelType w:val="hybridMultilevel"/>
    <w:tmpl w:val="2984271A"/>
    <w:lvl w:ilvl="0" w:tplc="5948B0B4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06CBB"/>
    <w:multiLevelType w:val="hybridMultilevel"/>
    <w:tmpl w:val="464AD1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380343"/>
    <w:multiLevelType w:val="hybridMultilevel"/>
    <w:tmpl w:val="AA38D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14006"/>
    <w:multiLevelType w:val="hybridMultilevel"/>
    <w:tmpl w:val="C98C9B64"/>
    <w:lvl w:ilvl="0" w:tplc="C9A686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861E3"/>
    <w:multiLevelType w:val="hybridMultilevel"/>
    <w:tmpl w:val="1FD6DD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6C1358E4"/>
    <w:multiLevelType w:val="multilevel"/>
    <w:tmpl w:val="5D061D7C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pStyle w:val="Nagwek2"/>
      <w:lvlText w:val="%1.%2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1">
    <w:nsid w:val="6FE73619"/>
    <w:multiLevelType w:val="hybridMultilevel"/>
    <w:tmpl w:val="300A3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97DC0"/>
    <w:multiLevelType w:val="hybridMultilevel"/>
    <w:tmpl w:val="0E8C4F32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3">
    <w:nsid w:val="75D121EC"/>
    <w:multiLevelType w:val="hybridMultilevel"/>
    <w:tmpl w:val="93DCCB90"/>
    <w:lvl w:ilvl="0" w:tplc="CF5692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93B9C"/>
    <w:multiLevelType w:val="hybridMultilevel"/>
    <w:tmpl w:val="003C7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20"/>
  </w:num>
  <w:num w:numId="5">
    <w:abstractNumId w:val="23"/>
  </w:num>
  <w:num w:numId="6">
    <w:abstractNumId w:val="12"/>
  </w:num>
  <w:num w:numId="7">
    <w:abstractNumId w:val="5"/>
  </w:num>
  <w:num w:numId="8">
    <w:abstractNumId w:val="7"/>
  </w:num>
  <w:num w:numId="9">
    <w:abstractNumId w:val="19"/>
  </w:num>
  <w:num w:numId="10">
    <w:abstractNumId w:val="4"/>
  </w:num>
  <w:num w:numId="11">
    <w:abstractNumId w:val="8"/>
  </w:num>
  <w:num w:numId="12">
    <w:abstractNumId w:val="3"/>
  </w:num>
  <w:num w:numId="13">
    <w:abstractNumId w:val="18"/>
  </w:num>
  <w:num w:numId="14">
    <w:abstractNumId w:val="11"/>
  </w:num>
  <w:num w:numId="15">
    <w:abstractNumId w:val="1"/>
  </w:num>
  <w:num w:numId="16">
    <w:abstractNumId w:val="6"/>
  </w:num>
  <w:num w:numId="17">
    <w:abstractNumId w:val="22"/>
  </w:num>
  <w:num w:numId="18">
    <w:abstractNumId w:val="21"/>
  </w:num>
  <w:num w:numId="19">
    <w:abstractNumId w:val="13"/>
  </w:num>
  <w:num w:numId="20">
    <w:abstractNumId w:val="16"/>
  </w:num>
  <w:num w:numId="21">
    <w:abstractNumId w:val="0"/>
  </w:num>
  <w:num w:numId="22">
    <w:abstractNumId w:val="10"/>
  </w:num>
  <w:num w:numId="23">
    <w:abstractNumId w:val="24"/>
  </w:num>
  <w:num w:numId="24">
    <w:abstractNumId w:val="17"/>
  </w:num>
  <w:num w:numId="25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2F"/>
    <w:rsid w:val="00020B1F"/>
    <w:rsid w:val="00037322"/>
    <w:rsid w:val="000550FB"/>
    <w:rsid w:val="00065F0F"/>
    <w:rsid w:val="000677E6"/>
    <w:rsid w:val="0008312D"/>
    <w:rsid w:val="0008465F"/>
    <w:rsid w:val="000873B4"/>
    <w:rsid w:val="00096130"/>
    <w:rsid w:val="000A36D1"/>
    <w:rsid w:val="000A736D"/>
    <w:rsid w:val="000B1953"/>
    <w:rsid w:val="000C3B72"/>
    <w:rsid w:val="000E6A67"/>
    <w:rsid w:val="000F2410"/>
    <w:rsid w:val="0011420A"/>
    <w:rsid w:val="001330A4"/>
    <w:rsid w:val="0013364D"/>
    <w:rsid w:val="00144356"/>
    <w:rsid w:val="00161F80"/>
    <w:rsid w:val="0016593F"/>
    <w:rsid w:val="00171112"/>
    <w:rsid w:val="0018379D"/>
    <w:rsid w:val="00184487"/>
    <w:rsid w:val="00197E53"/>
    <w:rsid w:val="001A151F"/>
    <w:rsid w:val="001C0C0E"/>
    <w:rsid w:val="001C4256"/>
    <w:rsid w:val="001D0B6C"/>
    <w:rsid w:val="001D1A73"/>
    <w:rsid w:val="001D538F"/>
    <w:rsid w:val="001E2742"/>
    <w:rsid w:val="001F5585"/>
    <w:rsid w:val="00200CD8"/>
    <w:rsid w:val="00205561"/>
    <w:rsid w:val="0021624E"/>
    <w:rsid w:val="0022198F"/>
    <w:rsid w:val="00223004"/>
    <w:rsid w:val="00250E31"/>
    <w:rsid w:val="002569BA"/>
    <w:rsid w:val="00256FFA"/>
    <w:rsid w:val="00264B84"/>
    <w:rsid w:val="00273E46"/>
    <w:rsid w:val="00282E5D"/>
    <w:rsid w:val="002839CC"/>
    <w:rsid w:val="00296879"/>
    <w:rsid w:val="002979D2"/>
    <w:rsid w:val="00297D96"/>
    <w:rsid w:val="002A2164"/>
    <w:rsid w:val="002B6DD2"/>
    <w:rsid w:val="002D25AA"/>
    <w:rsid w:val="002E19F3"/>
    <w:rsid w:val="002E42C8"/>
    <w:rsid w:val="002E54C0"/>
    <w:rsid w:val="002E588C"/>
    <w:rsid w:val="002E74D7"/>
    <w:rsid w:val="002F158D"/>
    <w:rsid w:val="003126A2"/>
    <w:rsid w:val="00325755"/>
    <w:rsid w:val="00334FA7"/>
    <w:rsid w:val="003376CF"/>
    <w:rsid w:val="00347C03"/>
    <w:rsid w:val="00352CD3"/>
    <w:rsid w:val="00360D77"/>
    <w:rsid w:val="003668A4"/>
    <w:rsid w:val="00371F94"/>
    <w:rsid w:val="003726A1"/>
    <w:rsid w:val="00374C2D"/>
    <w:rsid w:val="0037596C"/>
    <w:rsid w:val="00384B27"/>
    <w:rsid w:val="00391881"/>
    <w:rsid w:val="0039706E"/>
    <w:rsid w:val="003B4AB8"/>
    <w:rsid w:val="003C682D"/>
    <w:rsid w:val="003E6E89"/>
    <w:rsid w:val="003F3516"/>
    <w:rsid w:val="003F3B8A"/>
    <w:rsid w:val="003F571A"/>
    <w:rsid w:val="0040622F"/>
    <w:rsid w:val="0042148F"/>
    <w:rsid w:val="004343B8"/>
    <w:rsid w:val="004438D4"/>
    <w:rsid w:val="0045267B"/>
    <w:rsid w:val="004571DA"/>
    <w:rsid w:val="00473BC6"/>
    <w:rsid w:val="00473C79"/>
    <w:rsid w:val="00483D10"/>
    <w:rsid w:val="004A38FC"/>
    <w:rsid w:val="004B0227"/>
    <w:rsid w:val="004B22D5"/>
    <w:rsid w:val="004D5376"/>
    <w:rsid w:val="004E53C2"/>
    <w:rsid w:val="004E6983"/>
    <w:rsid w:val="004F0B2F"/>
    <w:rsid w:val="004F1CA2"/>
    <w:rsid w:val="004F43F3"/>
    <w:rsid w:val="004F6710"/>
    <w:rsid w:val="004F7B81"/>
    <w:rsid w:val="00500501"/>
    <w:rsid w:val="00501004"/>
    <w:rsid w:val="00501F03"/>
    <w:rsid w:val="00503A38"/>
    <w:rsid w:val="0050751F"/>
    <w:rsid w:val="00520257"/>
    <w:rsid w:val="00533F77"/>
    <w:rsid w:val="00537A90"/>
    <w:rsid w:val="00541D36"/>
    <w:rsid w:val="00545092"/>
    <w:rsid w:val="0056043D"/>
    <w:rsid w:val="005641CB"/>
    <w:rsid w:val="0057528E"/>
    <w:rsid w:val="005808AB"/>
    <w:rsid w:val="00581C49"/>
    <w:rsid w:val="005825A3"/>
    <w:rsid w:val="00596BC9"/>
    <w:rsid w:val="005A12FC"/>
    <w:rsid w:val="005A32E0"/>
    <w:rsid w:val="005B1BE0"/>
    <w:rsid w:val="005B76E6"/>
    <w:rsid w:val="005C0842"/>
    <w:rsid w:val="005C0FDC"/>
    <w:rsid w:val="005C51EC"/>
    <w:rsid w:val="005D7F74"/>
    <w:rsid w:val="005E1216"/>
    <w:rsid w:val="005E1C3E"/>
    <w:rsid w:val="005E2F38"/>
    <w:rsid w:val="005E32CE"/>
    <w:rsid w:val="005E35B2"/>
    <w:rsid w:val="0063169C"/>
    <w:rsid w:val="00641D65"/>
    <w:rsid w:val="00644BB0"/>
    <w:rsid w:val="00646D20"/>
    <w:rsid w:val="00680D4E"/>
    <w:rsid w:val="006853F2"/>
    <w:rsid w:val="006C0B73"/>
    <w:rsid w:val="006C1730"/>
    <w:rsid w:val="006C6715"/>
    <w:rsid w:val="00705202"/>
    <w:rsid w:val="00714E24"/>
    <w:rsid w:val="00716376"/>
    <w:rsid w:val="00717686"/>
    <w:rsid w:val="007224E8"/>
    <w:rsid w:val="00726D58"/>
    <w:rsid w:val="00741F87"/>
    <w:rsid w:val="00744C2C"/>
    <w:rsid w:val="00746764"/>
    <w:rsid w:val="00750266"/>
    <w:rsid w:val="00752EDD"/>
    <w:rsid w:val="007538E5"/>
    <w:rsid w:val="007662B5"/>
    <w:rsid w:val="00771E76"/>
    <w:rsid w:val="007767E6"/>
    <w:rsid w:val="00777FD6"/>
    <w:rsid w:val="00780F20"/>
    <w:rsid w:val="00783362"/>
    <w:rsid w:val="00790E58"/>
    <w:rsid w:val="007A0584"/>
    <w:rsid w:val="007A458A"/>
    <w:rsid w:val="007A5C08"/>
    <w:rsid w:val="007B64CD"/>
    <w:rsid w:val="007C31C5"/>
    <w:rsid w:val="007C779F"/>
    <w:rsid w:val="007E1341"/>
    <w:rsid w:val="007F46E3"/>
    <w:rsid w:val="00810F82"/>
    <w:rsid w:val="0081323D"/>
    <w:rsid w:val="00817672"/>
    <w:rsid w:val="0083565D"/>
    <w:rsid w:val="00836AC3"/>
    <w:rsid w:val="0084302D"/>
    <w:rsid w:val="008466DA"/>
    <w:rsid w:val="0084678D"/>
    <w:rsid w:val="00860B76"/>
    <w:rsid w:val="00864A5E"/>
    <w:rsid w:val="00872EF6"/>
    <w:rsid w:val="008739B1"/>
    <w:rsid w:val="008753A9"/>
    <w:rsid w:val="008801DA"/>
    <w:rsid w:val="00881786"/>
    <w:rsid w:val="00896A7E"/>
    <w:rsid w:val="008A5400"/>
    <w:rsid w:val="008C17A2"/>
    <w:rsid w:val="008C64DC"/>
    <w:rsid w:val="008D0118"/>
    <w:rsid w:val="008D0616"/>
    <w:rsid w:val="008F05AB"/>
    <w:rsid w:val="008F4235"/>
    <w:rsid w:val="008F55A2"/>
    <w:rsid w:val="00920DB0"/>
    <w:rsid w:val="009247E4"/>
    <w:rsid w:val="009346F1"/>
    <w:rsid w:val="00951264"/>
    <w:rsid w:val="00960D52"/>
    <w:rsid w:val="00965EAF"/>
    <w:rsid w:val="009666D5"/>
    <w:rsid w:val="0096757B"/>
    <w:rsid w:val="009726D6"/>
    <w:rsid w:val="009954FC"/>
    <w:rsid w:val="009B497B"/>
    <w:rsid w:val="009C17CC"/>
    <w:rsid w:val="009D7179"/>
    <w:rsid w:val="009E004E"/>
    <w:rsid w:val="009E795D"/>
    <w:rsid w:val="009F077F"/>
    <w:rsid w:val="009F1BE5"/>
    <w:rsid w:val="00A05BE8"/>
    <w:rsid w:val="00A3109E"/>
    <w:rsid w:val="00A32755"/>
    <w:rsid w:val="00A34556"/>
    <w:rsid w:val="00A36E84"/>
    <w:rsid w:val="00A47077"/>
    <w:rsid w:val="00A70288"/>
    <w:rsid w:val="00A74AB8"/>
    <w:rsid w:val="00A9174D"/>
    <w:rsid w:val="00A93D8C"/>
    <w:rsid w:val="00A9504A"/>
    <w:rsid w:val="00AA42CF"/>
    <w:rsid w:val="00AB2E61"/>
    <w:rsid w:val="00AC1B18"/>
    <w:rsid w:val="00AC373B"/>
    <w:rsid w:val="00AC5F30"/>
    <w:rsid w:val="00AC6157"/>
    <w:rsid w:val="00AD5C2F"/>
    <w:rsid w:val="00AF183A"/>
    <w:rsid w:val="00AF6782"/>
    <w:rsid w:val="00AF7E1C"/>
    <w:rsid w:val="00B149A4"/>
    <w:rsid w:val="00B35F6B"/>
    <w:rsid w:val="00B47CCD"/>
    <w:rsid w:val="00B5041C"/>
    <w:rsid w:val="00B50B5E"/>
    <w:rsid w:val="00B51044"/>
    <w:rsid w:val="00B57C89"/>
    <w:rsid w:val="00B6216A"/>
    <w:rsid w:val="00B64EF8"/>
    <w:rsid w:val="00B715A2"/>
    <w:rsid w:val="00B73C47"/>
    <w:rsid w:val="00B77322"/>
    <w:rsid w:val="00B8104A"/>
    <w:rsid w:val="00B84E3C"/>
    <w:rsid w:val="00B863AD"/>
    <w:rsid w:val="00B87AD2"/>
    <w:rsid w:val="00B91069"/>
    <w:rsid w:val="00B973D3"/>
    <w:rsid w:val="00BA5316"/>
    <w:rsid w:val="00BB3150"/>
    <w:rsid w:val="00BB5C7F"/>
    <w:rsid w:val="00BB71B8"/>
    <w:rsid w:val="00BC32CE"/>
    <w:rsid w:val="00BC4978"/>
    <w:rsid w:val="00BC5CED"/>
    <w:rsid w:val="00BC7CE9"/>
    <w:rsid w:val="00BD2909"/>
    <w:rsid w:val="00BF1F0B"/>
    <w:rsid w:val="00BF37B3"/>
    <w:rsid w:val="00BF5920"/>
    <w:rsid w:val="00C0023A"/>
    <w:rsid w:val="00C36CAC"/>
    <w:rsid w:val="00C3760F"/>
    <w:rsid w:val="00C43651"/>
    <w:rsid w:val="00C45CF8"/>
    <w:rsid w:val="00C61136"/>
    <w:rsid w:val="00C72EAA"/>
    <w:rsid w:val="00C759A0"/>
    <w:rsid w:val="00C768D4"/>
    <w:rsid w:val="00C76F44"/>
    <w:rsid w:val="00C84018"/>
    <w:rsid w:val="00C8680C"/>
    <w:rsid w:val="00C873A3"/>
    <w:rsid w:val="00C87C09"/>
    <w:rsid w:val="00CB5F53"/>
    <w:rsid w:val="00CC2B9D"/>
    <w:rsid w:val="00CC3EA8"/>
    <w:rsid w:val="00CC462D"/>
    <w:rsid w:val="00CC793F"/>
    <w:rsid w:val="00CD06D0"/>
    <w:rsid w:val="00CD2D62"/>
    <w:rsid w:val="00D05148"/>
    <w:rsid w:val="00D06721"/>
    <w:rsid w:val="00D1686C"/>
    <w:rsid w:val="00D20EF2"/>
    <w:rsid w:val="00D30A24"/>
    <w:rsid w:val="00D31DCA"/>
    <w:rsid w:val="00D31EDE"/>
    <w:rsid w:val="00D35FD7"/>
    <w:rsid w:val="00D62F2B"/>
    <w:rsid w:val="00D65FE9"/>
    <w:rsid w:val="00D806BC"/>
    <w:rsid w:val="00D905E1"/>
    <w:rsid w:val="00DB14EF"/>
    <w:rsid w:val="00DB1B4D"/>
    <w:rsid w:val="00DD6DB4"/>
    <w:rsid w:val="00E102FA"/>
    <w:rsid w:val="00E1677F"/>
    <w:rsid w:val="00E17BA0"/>
    <w:rsid w:val="00E5584B"/>
    <w:rsid w:val="00E56BA4"/>
    <w:rsid w:val="00E608BC"/>
    <w:rsid w:val="00E6581B"/>
    <w:rsid w:val="00E87CEB"/>
    <w:rsid w:val="00E94ED6"/>
    <w:rsid w:val="00EB5A0E"/>
    <w:rsid w:val="00EC5E72"/>
    <w:rsid w:val="00ED3129"/>
    <w:rsid w:val="00EE1500"/>
    <w:rsid w:val="00EE1609"/>
    <w:rsid w:val="00EE1DE5"/>
    <w:rsid w:val="00EE5CC9"/>
    <w:rsid w:val="00EF1F2F"/>
    <w:rsid w:val="00EF3F53"/>
    <w:rsid w:val="00EF7AB2"/>
    <w:rsid w:val="00F016F6"/>
    <w:rsid w:val="00F031AB"/>
    <w:rsid w:val="00F033B1"/>
    <w:rsid w:val="00F16991"/>
    <w:rsid w:val="00F228A0"/>
    <w:rsid w:val="00F5331D"/>
    <w:rsid w:val="00F55E15"/>
    <w:rsid w:val="00F60461"/>
    <w:rsid w:val="00F62336"/>
    <w:rsid w:val="00F639B8"/>
    <w:rsid w:val="00F64DF3"/>
    <w:rsid w:val="00F656FF"/>
    <w:rsid w:val="00F82766"/>
    <w:rsid w:val="00F861F3"/>
    <w:rsid w:val="00F91BD3"/>
    <w:rsid w:val="00F94D37"/>
    <w:rsid w:val="00FA7F10"/>
    <w:rsid w:val="00FB03AA"/>
    <w:rsid w:val="00FB25F3"/>
    <w:rsid w:val="00FB35F0"/>
    <w:rsid w:val="00FB3B36"/>
    <w:rsid w:val="00FB3B47"/>
    <w:rsid w:val="00FC2170"/>
    <w:rsid w:val="00FD30A9"/>
    <w:rsid w:val="00FE272A"/>
    <w:rsid w:val="00FE3338"/>
    <w:rsid w:val="00FE4527"/>
    <w:rsid w:val="00FE79ED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2948C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1609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4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4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4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2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3"/>
      </w:numPr>
    </w:pPr>
  </w:style>
  <w:style w:type="character" w:styleId="Pogrubienie">
    <w:name w:val="Strong"/>
    <w:uiPriority w:val="22"/>
    <w:qFormat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1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3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D10"/>
    <w:pPr>
      <w:spacing w:after="200" w:line="276" w:lineRule="auto"/>
      <w:ind w:left="720"/>
      <w:contextualSpacing/>
    </w:pPr>
    <w:rPr>
      <w:rFonts w:ascii="Times New Roman" w:eastAsia="Calibri" w:hAnsi="Times New Roman"/>
      <w:b/>
      <w:color w:val="auto"/>
      <w:sz w:val="32"/>
      <w:szCs w:val="32"/>
    </w:rPr>
  </w:style>
  <w:style w:type="paragraph" w:customStyle="1" w:styleId="Akapitzlist1">
    <w:name w:val="Akapit z listą1"/>
    <w:basedOn w:val="Normalny"/>
    <w:rsid w:val="00483D10"/>
    <w:pPr>
      <w:suppressAutoHyphens/>
      <w:spacing w:line="100" w:lineRule="atLeast"/>
      <w:ind w:left="720"/>
    </w:pPr>
    <w:rPr>
      <w:rFonts w:ascii="Times New Roman" w:eastAsia="Times New Roman" w:hAnsi="Times New Roman"/>
      <w:color w:val="auto"/>
      <w:kern w:val="1"/>
      <w:szCs w:val="24"/>
      <w:lang w:eastAsia="ar-SA"/>
    </w:rPr>
  </w:style>
  <w:style w:type="paragraph" w:styleId="Bezodstpw">
    <w:name w:val="No Spacing"/>
    <w:uiPriority w:val="1"/>
    <w:qFormat/>
    <w:rsid w:val="00483D10"/>
    <w:rPr>
      <w:color w:val="000000" w:themeColor="text1"/>
      <w:sz w:val="24"/>
    </w:rPr>
  </w:style>
  <w:style w:type="paragraph" w:customStyle="1" w:styleId="Default">
    <w:name w:val="Default"/>
    <w:rsid w:val="004F7B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77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77F"/>
    <w:rPr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77F"/>
    <w:rPr>
      <w:b/>
      <w:b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EE1609"/>
    <w:rPr>
      <w:color w:val="808080"/>
    </w:rPr>
  </w:style>
  <w:style w:type="character" w:styleId="Tytuksiki">
    <w:name w:val="Book Title"/>
    <w:basedOn w:val="Domylnaczcionkaakapitu"/>
    <w:uiPriority w:val="33"/>
    <w:qFormat/>
    <w:rsid w:val="005C51E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1609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4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4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4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2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3"/>
      </w:numPr>
    </w:pPr>
  </w:style>
  <w:style w:type="character" w:styleId="Pogrubienie">
    <w:name w:val="Strong"/>
    <w:uiPriority w:val="22"/>
    <w:qFormat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1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3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D10"/>
    <w:pPr>
      <w:spacing w:after="200" w:line="276" w:lineRule="auto"/>
      <w:ind w:left="720"/>
      <w:contextualSpacing/>
    </w:pPr>
    <w:rPr>
      <w:rFonts w:ascii="Times New Roman" w:eastAsia="Calibri" w:hAnsi="Times New Roman"/>
      <w:b/>
      <w:color w:val="auto"/>
      <w:sz w:val="32"/>
      <w:szCs w:val="32"/>
    </w:rPr>
  </w:style>
  <w:style w:type="paragraph" w:customStyle="1" w:styleId="Akapitzlist1">
    <w:name w:val="Akapit z listą1"/>
    <w:basedOn w:val="Normalny"/>
    <w:rsid w:val="00483D10"/>
    <w:pPr>
      <w:suppressAutoHyphens/>
      <w:spacing w:line="100" w:lineRule="atLeast"/>
      <w:ind w:left="720"/>
    </w:pPr>
    <w:rPr>
      <w:rFonts w:ascii="Times New Roman" w:eastAsia="Times New Roman" w:hAnsi="Times New Roman"/>
      <w:color w:val="auto"/>
      <w:kern w:val="1"/>
      <w:szCs w:val="24"/>
      <w:lang w:eastAsia="ar-SA"/>
    </w:rPr>
  </w:style>
  <w:style w:type="paragraph" w:styleId="Bezodstpw">
    <w:name w:val="No Spacing"/>
    <w:uiPriority w:val="1"/>
    <w:qFormat/>
    <w:rsid w:val="00483D10"/>
    <w:rPr>
      <w:color w:val="000000" w:themeColor="text1"/>
      <w:sz w:val="24"/>
    </w:rPr>
  </w:style>
  <w:style w:type="paragraph" w:customStyle="1" w:styleId="Default">
    <w:name w:val="Default"/>
    <w:rsid w:val="004F7B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77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77F"/>
    <w:rPr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77F"/>
    <w:rPr>
      <w:b/>
      <w:b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EE1609"/>
    <w:rPr>
      <w:color w:val="808080"/>
    </w:rPr>
  </w:style>
  <w:style w:type="character" w:styleId="Tytuksiki">
    <w:name w:val="Book Title"/>
    <w:basedOn w:val="Domylnaczcionkaakapitu"/>
    <w:uiPriority w:val="33"/>
    <w:qFormat/>
    <w:rsid w:val="005C51E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zad.marszalkowski@sejmik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a\Projekt%20RDI2CluB\identyfikacja\!oficjalne%20wzory\Interreg_BSR_templates_Excel_Word_PowerPoint_neutral_colour\ibsr_word_template_portrait_final.dotx" TargetMode="External"/></Relationships>
</file>

<file path=word/theme/theme1.xml><?xml version="1.0" encoding="utf-8"?>
<a:theme xmlns:a="http://schemas.openxmlformats.org/drawingml/2006/main" name="Office Theme">
  <a:themeElements>
    <a:clrScheme name="BSR office colours">
      <a:dk1>
        <a:sysClr val="windowText" lastClr="000000"/>
      </a:dk1>
      <a:lt1>
        <a:sysClr val="window" lastClr="FFFFFF"/>
      </a:lt1>
      <a:dk2>
        <a:srgbClr val="00507F"/>
      </a:dk2>
      <a:lt2>
        <a:srgbClr val="CCDCE5"/>
      </a:lt2>
      <a:accent1>
        <a:srgbClr val="2CAAE1"/>
      </a:accent1>
      <a:accent2>
        <a:srgbClr val="A1C611"/>
      </a:accent2>
      <a:accent3>
        <a:srgbClr val="C5D773"/>
      </a:accent3>
      <a:accent4>
        <a:srgbClr val="C00000"/>
      </a:accent4>
      <a:accent5>
        <a:srgbClr val="535353"/>
      </a:accent5>
      <a:accent6>
        <a:srgbClr val="DFDFDF"/>
      </a:accent6>
      <a:hlink>
        <a:srgbClr val="2CAAE1"/>
      </a:hlink>
      <a:folHlink>
        <a:srgbClr val="A1C61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7AC3-95E0-4500-8262-4896179C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ibsr_word_template_portrait_final.dotx</Template>
  <TotalTime>5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Oświadczenie Uczestnika konkursu facebookowego RDI2CluB</vt:lpstr>
      <vt:lpstr/>
      <vt:lpstr/>
    </vt:vector>
  </TitlesOfParts>
  <Company>Investitionsbank Schleswig-Holstein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konkursu facebookowego RDI2CluB - zał. 1</dc:title>
  <dc:creator>Adamiec, Piotr</dc:creator>
  <cp:lastModifiedBy>Zgórska, Joanna</cp:lastModifiedBy>
  <cp:revision>6</cp:revision>
  <cp:lastPrinted>2020-04-20T08:46:00Z</cp:lastPrinted>
  <dcterms:created xsi:type="dcterms:W3CDTF">2020-07-30T12:09:00Z</dcterms:created>
  <dcterms:modified xsi:type="dcterms:W3CDTF">2020-07-30T12:13:00Z</dcterms:modified>
</cp:coreProperties>
</file>